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07" w:rsidRDefault="007D3007" w:rsidP="00021A16">
      <w:pPr>
        <w:pStyle w:val="Title"/>
        <w:tabs>
          <w:tab w:val="left" w:pos="709"/>
        </w:tabs>
        <w:rPr>
          <w:b w:val="0"/>
          <w:bCs/>
          <w:sz w:val="2"/>
        </w:rPr>
      </w:pPr>
    </w:p>
    <w:p w:rsidR="007D3007" w:rsidRPr="00D91737" w:rsidRDefault="007D3007" w:rsidP="001F14AA">
      <w:pPr>
        <w:pStyle w:val="Title"/>
      </w:pPr>
      <w:r w:rsidRPr="00D91737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4" o:title=""/>
          </v:shape>
          <o:OLEObject Type="Embed" ProgID="Word.Picture.8" ShapeID="_x0000_i1025" DrawAspect="Content" ObjectID="_1645534978" r:id="rId5"/>
        </w:object>
      </w:r>
    </w:p>
    <w:p w:rsidR="007D3007" w:rsidRPr="00D91737" w:rsidRDefault="007D3007" w:rsidP="001F14AA">
      <w:pPr>
        <w:pStyle w:val="Title"/>
        <w:rPr>
          <w:sz w:val="20"/>
        </w:rPr>
      </w:pPr>
    </w:p>
    <w:p w:rsidR="007D3007" w:rsidRPr="00D91737" w:rsidRDefault="007D3007" w:rsidP="001F14AA">
      <w:pPr>
        <w:pStyle w:val="Title"/>
        <w:rPr>
          <w:shadow/>
          <w:spacing w:val="-8"/>
          <w:sz w:val="28"/>
        </w:rPr>
      </w:pPr>
      <w:r w:rsidRPr="00D91737">
        <w:rPr>
          <w:shadow/>
          <w:spacing w:val="-8"/>
          <w:sz w:val="28"/>
        </w:rPr>
        <w:t>ВИКОНАВЧИЙ КОМІТЕТ НІКОПОЛЬСЬКОЇ МІСЬКОЇ РАДИ</w:t>
      </w:r>
    </w:p>
    <w:p w:rsidR="007D3007" w:rsidRPr="00D91737" w:rsidRDefault="007D3007" w:rsidP="001F14AA">
      <w:pPr>
        <w:pStyle w:val="Title"/>
        <w:rPr>
          <w:b w:val="0"/>
          <w:bCs/>
          <w:shadow/>
          <w:spacing w:val="8"/>
          <w:sz w:val="16"/>
        </w:rPr>
      </w:pPr>
      <w:r w:rsidRPr="00D91737">
        <w:rPr>
          <w:b w:val="0"/>
          <w:bCs/>
          <w:shadow/>
          <w:spacing w:val="8"/>
        </w:rPr>
        <w:t>Д н і п р о п е т р о в с ь к а   о б л а с т ь</w:t>
      </w:r>
    </w:p>
    <w:p w:rsidR="007D3007" w:rsidRPr="00D91737" w:rsidRDefault="007D3007" w:rsidP="001F14AA">
      <w:pPr>
        <w:pStyle w:val="Title"/>
        <w:rPr>
          <w:shadow/>
          <w:spacing w:val="8"/>
          <w:sz w:val="10"/>
        </w:rPr>
      </w:pPr>
    </w:p>
    <w:tbl>
      <w:tblPr>
        <w:tblpPr w:leftFromText="180" w:rightFromText="180" w:vertAnchor="text" w:horzAnchor="margin" w:tblpX="228" w:tblpY="-24"/>
        <w:tblW w:w="960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09"/>
      </w:tblGrid>
      <w:tr w:rsidR="007D3007" w:rsidRPr="00D91737" w:rsidTr="00596BD4">
        <w:trPr>
          <w:trHeight w:val="282"/>
        </w:trPr>
        <w:tc>
          <w:tcPr>
            <w:tcW w:w="96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3007" w:rsidRPr="00D91737" w:rsidRDefault="007D3007" w:rsidP="00596BD4">
            <w:pPr>
              <w:pStyle w:val="Title"/>
              <w:jc w:val="left"/>
              <w:rPr>
                <w:b w:val="0"/>
                <w:sz w:val="12"/>
              </w:rPr>
            </w:pPr>
          </w:p>
        </w:tc>
      </w:tr>
    </w:tbl>
    <w:p w:rsidR="007D3007" w:rsidRPr="00D91737" w:rsidRDefault="007D3007" w:rsidP="001F14AA">
      <w:pPr>
        <w:pStyle w:val="Title"/>
        <w:rPr>
          <w:b w:val="0"/>
          <w:bCs/>
          <w:sz w:val="8"/>
        </w:rPr>
      </w:pPr>
    </w:p>
    <w:p w:rsidR="007D3007" w:rsidRPr="00D91737" w:rsidRDefault="007D3007" w:rsidP="001F14AA">
      <w:pPr>
        <w:rPr>
          <w:sz w:val="16"/>
          <w:lang w:val="uk-UA"/>
        </w:rPr>
      </w:pPr>
    </w:p>
    <w:p w:rsidR="007D3007" w:rsidRPr="00D91737" w:rsidRDefault="007D3007" w:rsidP="001F14AA">
      <w:pPr>
        <w:pStyle w:val="Heading1"/>
        <w:tabs>
          <w:tab w:val="center" w:pos="4819"/>
          <w:tab w:val="left" w:pos="7040"/>
        </w:tabs>
        <w:jc w:val="left"/>
        <w:rPr>
          <w:spacing w:val="56"/>
          <w:sz w:val="34"/>
        </w:rPr>
      </w:pPr>
      <w:r w:rsidRPr="00D91737">
        <w:tab/>
      </w:r>
      <w:r w:rsidRPr="00D91737">
        <w:rPr>
          <w:spacing w:val="56"/>
        </w:rPr>
        <w:t xml:space="preserve">Р І Ш Е Н Н Я </w:t>
      </w:r>
      <w:r w:rsidRPr="00D91737">
        <w:rPr>
          <w:spacing w:val="56"/>
        </w:rPr>
        <w:tab/>
      </w:r>
    </w:p>
    <w:p w:rsidR="007D3007" w:rsidRPr="00D91737" w:rsidRDefault="007D3007" w:rsidP="001F14AA">
      <w:pPr>
        <w:rPr>
          <w:sz w:val="20"/>
          <w:lang w:val="uk-UA"/>
        </w:rPr>
      </w:pPr>
    </w:p>
    <w:p w:rsidR="007D3007" w:rsidRDefault="007D3007" w:rsidP="001F14AA">
      <w:pPr>
        <w:jc w:val="both"/>
        <w:rPr>
          <w:sz w:val="28"/>
          <w:lang w:val="uk-UA"/>
        </w:rPr>
      </w:pPr>
      <w:r>
        <w:rPr>
          <w:sz w:val="22"/>
          <w:lang w:val="uk-UA"/>
        </w:rPr>
        <w:t>11.03.2020</w:t>
      </w:r>
      <w:r>
        <w:rPr>
          <w:spacing w:val="22"/>
          <w:sz w:val="20"/>
          <w:lang w:val="uk-UA"/>
        </w:rPr>
        <w:t xml:space="preserve">                                    м.Нікополь                                 </w:t>
      </w:r>
      <w:r>
        <w:rPr>
          <w:sz w:val="22"/>
          <w:lang w:val="uk-UA"/>
        </w:rPr>
        <w:t>№ 217</w:t>
      </w:r>
    </w:p>
    <w:p w:rsidR="007D3007" w:rsidRDefault="007D3007" w:rsidP="001F14AA">
      <w:pPr>
        <w:rPr>
          <w:sz w:val="28"/>
          <w:szCs w:val="28"/>
          <w:lang w:val="uk-UA"/>
        </w:rPr>
      </w:pPr>
    </w:p>
    <w:p w:rsidR="007D3007" w:rsidRPr="00433262" w:rsidRDefault="007D3007" w:rsidP="00160A2C">
      <w:pPr>
        <w:rPr>
          <w:b/>
          <w:bCs/>
          <w:lang w:val="uk-UA"/>
        </w:rPr>
      </w:pPr>
    </w:p>
    <w:p w:rsidR="007D3007" w:rsidRPr="009C4649" w:rsidRDefault="007D3007" w:rsidP="00160A2C">
      <w:pPr>
        <w:jc w:val="both"/>
        <w:rPr>
          <w:sz w:val="28"/>
          <w:szCs w:val="28"/>
          <w:lang w:val="uk-UA"/>
        </w:rPr>
      </w:pPr>
      <w:r w:rsidRPr="009C4649">
        <w:rPr>
          <w:sz w:val="28"/>
          <w:szCs w:val="28"/>
          <w:lang w:val="uk-UA" w:eastAsia="uk-UA"/>
        </w:rPr>
        <w:t xml:space="preserve">Про </w:t>
      </w:r>
      <w:r w:rsidRPr="009C4649">
        <w:rPr>
          <w:sz w:val="28"/>
          <w:szCs w:val="28"/>
          <w:lang w:val="uk-UA"/>
        </w:rPr>
        <w:t xml:space="preserve">втрату чинності </w:t>
      </w:r>
      <w:r>
        <w:rPr>
          <w:sz w:val="28"/>
          <w:szCs w:val="28"/>
          <w:lang w:val="uk-UA" w:eastAsia="uk-UA"/>
        </w:rPr>
        <w:t>рішень</w:t>
      </w:r>
      <w:r w:rsidRPr="009C4649">
        <w:rPr>
          <w:sz w:val="28"/>
          <w:szCs w:val="28"/>
          <w:lang w:val="uk-UA" w:eastAsia="uk-UA"/>
        </w:rPr>
        <w:t xml:space="preserve"> </w:t>
      </w:r>
      <w:r w:rsidRPr="009C4649">
        <w:rPr>
          <w:sz w:val="28"/>
          <w:szCs w:val="28"/>
          <w:lang w:val="uk-UA"/>
        </w:rPr>
        <w:t xml:space="preserve">виконавчого </w:t>
      </w:r>
    </w:p>
    <w:p w:rsidR="007D3007" w:rsidRDefault="007D3007" w:rsidP="00160A2C">
      <w:pPr>
        <w:jc w:val="both"/>
        <w:rPr>
          <w:sz w:val="28"/>
          <w:szCs w:val="28"/>
          <w:lang w:val="uk-UA"/>
        </w:rPr>
      </w:pPr>
      <w:r w:rsidRPr="009C4649">
        <w:rPr>
          <w:sz w:val="28"/>
          <w:szCs w:val="28"/>
          <w:lang w:val="uk-UA"/>
        </w:rPr>
        <w:t>комітету Нікопольської міської ради</w:t>
      </w:r>
    </w:p>
    <w:p w:rsidR="007D3007" w:rsidRPr="009C4649" w:rsidRDefault="007D3007" w:rsidP="00160A2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від 23.07.2008 № 639, від 22.12.2014 № 947</w:t>
      </w:r>
      <w:r w:rsidRPr="009C4649">
        <w:rPr>
          <w:sz w:val="28"/>
          <w:szCs w:val="28"/>
          <w:lang w:val="uk-UA"/>
        </w:rPr>
        <w:t xml:space="preserve">  </w:t>
      </w:r>
    </w:p>
    <w:p w:rsidR="007D3007" w:rsidRDefault="007D3007" w:rsidP="00160A2C">
      <w:pPr>
        <w:jc w:val="both"/>
        <w:rPr>
          <w:sz w:val="28"/>
          <w:szCs w:val="28"/>
          <w:lang w:val="uk-UA"/>
        </w:rPr>
      </w:pPr>
    </w:p>
    <w:p w:rsidR="007D3007" w:rsidRDefault="007D3007" w:rsidP="00160A2C">
      <w:pPr>
        <w:jc w:val="both"/>
        <w:rPr>
          <w:sz w:val="28"/>
          <w:szCs w:val="28"/>
          <w:lang w:val="uk-UA"/>
        </w:rPr>
      </w:pPr>
    </w:p>
    <w:p w:rsidR="007D3007" w:rsidRDefault="007D3007" w:rsidP="00160A2C">
      <w:pPr>
        <w:jc w:val="both"/>
        <w:rPr>
          <w:sz w:val="28"/>
          <w:szCs w:val="28"/>
          <w:lang w:val="uk-UA"/>
        </w:rPr>
      </w:pPr>
    </w:p>
    <w:p w:rsidR="007D3007" w:rsidRPr="009C4649" w:rsidRDefault="007D3007" w:rsidP="00160A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із прийняттям</w:t>
      </w:r>
      <w:r w:rsidRPr="009C46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Нікопольською міською радою</w:t>
      </w:r>
      <w:r w:rsidRPr="009C46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рішення</w:t>
      </w:r>
      <w:r w:rsidRPr="009C4649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28.02.2020 № 77-60/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яким Товариство з додатковою відповідальністю «Дніпрокомунтранс» визначено виконавцем надання послуг з поводження з відходами, що утворилися на території міста Нікополя</w:t>
      </w:r>
      <w:r w:rsidRPr="009C4649">
        <w:rPr>
          <w:sz w:val="28"/>
          <w:szCs w:val="28"/>
          <w:lang w:val="uk-UA"/>
        </w:rPr>
        <w:t xml:space="preserve">, керуючись статтею 59 Закону України «Про місцеве самоврядування в Україні», виконавчий комітет Нікопольської міської ради </w:t>
      </w:r>
    </w:p>
    <w:p w:rsidR="007D3007" w:rsidRPr="009C4649" w:rsidRDefault="007D3007" w:rsidP="00160A2C">
      <w:pPr>
        <w:jc w:val="both"/>
        <w:rPr>
          <w:sz w:val="28"/>
          <w:szCs w:val="28"/>
          <w:lang w:val="uk-UA"/>
        </w:rPr>
      </w:pPr>
      <w:r w:rsidRPr="009C4649">
        <w:rPr>
          <w:sz w:val="28"/>
          <w:szCs w:val="28"/>
          <w:lang w:val="uk-UA"/>
        </w:rPr>
        <w:t>ВИРІШИВ:</w:t>
      </w:r>
    </w:p>
    <w:p w:rsidR="007D3007" w:rsidRPr="009C4649" w:rsidRDefault="007D3007" w:rsidP="00160A2C">
      <w:pPr>
        <w:ind w:firstLine="709"/>
        <w:jc w:val="both"/>
        <w:rPr>
          <w:sz w:val="28"/>
          <w:szCs w:val="28"/>
          <w:lang w:val="uk-UA"/>
        </w:rPr>
      </w:pPr>
      <w:r w:rsidRPr="009C464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Визначити таким, </w:t>
      </w:r>
      <w:r w:rsidRPr="009C4649">
        <w:rPr>
          <w:sz w:val="28"/>
          <w:szCs w:val="28"/>
          <w:lang w:val="uk-UA"/>
        </w:rPr>
        <w:t>що втратило чинність</w:t>
      </w:r>
      <w:r>
        <w:rPr>
          <w:sz w:val="28"/>
          <w:szCs w:val="28"/>
          <w:lang w:val="uk-UA"/>
        </w:rPr>
        <w:t>,</w:t>
      </w:r>
      <w:r w:rsidRPr="009C464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</w:t>
      </w:r>
      <w:r w:rsidRPr="009C4649">
        <w:rPr>
          <w:sz w:val="28"/>
          <w:szCs w:val="28"/>
          <w:lang w:val="uk-UA" w:eastAsia="uk-UA"/>
        </w:rPr>
        <w:t xml:space="preserve">ішення </w:t>
      </w:r>
      <w:r w:rsidRPr="009C4649">
        <w:rPr>
          <w:sz w:val="28"/>
          <w:szCs w:val="28"/>
          <w:lang w:val="uk-UA"/>
        </w:rPr>
        <w:t xml:space="preserve">виконавчого комітету Нікопольської </w:t>
      </w:r>
      <w:r>
        <w:rPr>
          <w:sz w:val="28"/>
          <w:szCs w:val="28"/>
          <w:lang w:val="uk-UA"/>
        </w:rPr>
        <w:t>міської ради від 23.07.2008 № 639</w:t>
      </w:r>
      <w:r w:rsidRPr="009C4649">
        <w:rPr>
          <w:sz w:val="28"/>
          <w:szCs w:val="28"/>
          <w:lang w:val="uk-UA"/>
        </w:rPr>
        <w:t xml:space="preserve"> «</w:t>
      </w:r>
      <w:r w:rsidRPr="00CE05B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дозволу           ПП Борщеговському Є.Г. на розміщення спецконтейнерів на території дислокації КП «ЖЕК 1-10, ЖКГ».</w:t>
      </w:r>
    </w:p>
    <w:p w:rsidR="007D3007" w:rsidRPr="0034428B" w:rsidRDefault="007D3007" w:rsidP="00160A2C">
      <w:pPr>
        <w:ind w:firstLine="709"/>
        <w:jc w:val="both"/>
        <w:rPr>
          <w:sz w:val="28"/>
          <w:szCs w:val="28"/>
          <w:lang w:val="uk-UA"/>
        </w:rPr>
      </w:pPr>
      <w:r w:rsidRPr="0034428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Визначити такими, що втратили</w:t>
      </w:r>
      <w:r w:rsidRPr="009C4649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>, пункти 1,3,4</w:t>
      </w:r>
      <w:r w:rsidRPr="009C464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</w:t>
      </w:r>
      <w:r w:rsidRPr="0034428B">
        <w:rPr>
          <w:sz w:val="28"/>
          <w:szCs w:val="28"/>
          <w:lang w:val="uk-UA" w:eastAsia="uk-UA"/>
        </w:rPr>
        <w:t xml:space="preserve">ішення </w:t>
      </w:r>
      <w:r w:rsidRPr="0034428B">
        <w:rPr>
          <w:sz w:val="28"/>
          <w:szCs w:val="28"/>
          <w:lang w:val="uk-UA"/>
        </w:rPr>
        <w:t>виконавчого комітету Н</w:t>
      </w:r>
      <w:r>
        <w:rPr>
          <w:sz w:val="28"/>
          <w:szCs w:val="28"/>
          <w:lang w:val="uk-UA"/>
        </w:rPr>
        <w:t>ікопольської міської ради від 22.12.2014 № 947</w:t>
      </w:r>
      <w:r w:rsidRPr="0034428B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визначення виконавця послуг з вивезення побутових відходів в м. Нікополі ТОВ «КУБ ЛДФ». </w:t>
      </w:r>
    </w:p>
    <w:p w:rsidR="007D3007" w:rsidRPr="009C4649" w:rsidRDefault="007D3007" w:rsidP="00EA31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Координацію дій щодо виконання цього рішення покласти на начальника управління благоустрою, інфраструктури та комунального господарства</w:t>
      </w:r>
      <w:r>
        <w:rPr>
          <w:bCs/>
          <w:spacing w:val="-5"/>
          <w:sz w:val="28"/>
          <w:szCs w:val="28"/>
          <w:lang w:val="uk-UA"/>
        </w:rPr>
        <w:t xml:space="preserve"> Нікопольської міської ради</w:t>
      </w:r>
      <w:r>
        <w:rPr>
          <w:sz w:val="28"/>
          <w:szCs w:val="28"/>
          <w:lang w:val="uk-UA"/>
        </w:rPr>
        <w:t xml:space="preserve"> Зінченко В.О., контроль – на заступника міського голови відповідно до розподілу функціональних повноважень.</w:t>
      </w:r>
    </w:p>
    <w:p w:rsidR="007D3007" w:rsidRDefault="007D3007" w:rsidP="00160A2C">
      <w:pPr>
        <w:jc w:val="both"/>
        <w:rPr>
          <w:sz w:val="28"/>
          <w:szCs w:val="28"/>
          <w:lang w:val="uk-UA"/>
        </w:rPr>
      </w:pPr>
    </w:p>
    <w:p w:rsidR="007D3007" w:rsidRDefault="007D3007" w:rsidP="00160A2C">
      <w:pPr>
        <w:jc w:val="both"/>
        <w:rPr>
          <w:sz w:val="28"/>
          <w:szCs w:val="28"/>
          <w:lang w:val="uk-UA"/>
        </w:rPr>
      </w:pPr>
    </w:p>
    <w:p w:rsidR="007D3007" w:rsidRPr="004C5D03" w:rsidRDefault="007D3007" w:rsidP="00160A2C">
      <w:pPr>
        <w:jc w:val="both"/>
        <w:rPr>
          <w:sz w:val="28"/>
          <w:szCs w:val="28"/>
          <w:lang w:val="uk-UA"/>
        </w:rPr>
      </w:pPr>
    </w:p>
    <w:p w:rsidR="007D3007" w:rsidRPr="004C5D03" w:rsidRDefault="007D3007" w:rsidP="00160A2C">
      <w:pPr>
        <w:jc w:val="both"/>
        <w:rPr>
          <w:sz w:val="28"/>
          <w:szCs w:val="28"/>
          <w:lang w:val="uk-UA"/>
        </w:rPr>
      </w:pPr>
      <w:r w:rsidRPr="004C5D03">
        <w:rPr>
          <w:sz w:val="28"/>
          <w:szCs w:val="28"/>
          <w:lang w:val="uk-UA"/>
        </w:rPr>
        <w:t>Міський голова</w:t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  <w:t>А.П.</w:t>
      </w:r>
      <w:r>
        <w:rPr>
          <w:sz w:val="28"/>
          <w:szCs w:val="28"/>
          <w:lang w:val="uk-UA"/>
        </w:rPr>
        <w:t xml:space="preserve"> </w:t>
      </w:r>
      <w:r w:rsidRPr="004C5D03">
        <w:rPr>
          <w:sz w:val="28"/>
          <w:szCs w:val="28"/>
          <w:lang w:val="uk-UA"/>
        </w:rPr>
        <w:t>Фісак</w:t>
      </w:r>
    </w:p>
    <w:p w:rsidR="007D3007" w:rsidRDefault="007D3007" w:rsidP="00AB7196">
      <w:pPr>
        <w:ind w:right="1276"/>
        <w:jc w:val="both"/>
        <w:rPr>
          <w:sz w:val="28"/>
          <w:szCs w:val="28"/>
          <w:lang w:val="uk-UA"/>
        </w:rPr>
      </w:pPr>
    </w:p>
    <w:p w:rsidR="007D3007" w:rsidRDefault="007D3007" w:rsidP="00AB7196">
      <w:pPr>
        <w:ind w:right="1276"/>
        <w:jc w:val="both"/>
        <w:rPr>
          <w:sz w:val="28"/>
          <w:szCs w:val="28"/>
          <w:lang w:val="uk-UA"/>
        </w:rPr>
      </w:pPr>
    </w:p>
    <w:p w:rsidR="007D3007" w:rsidRDefault="007D3007" w:rsidP="00AB7196">
      <w:pPr>
        <w:ind w:right="1276"/>
        <w:jc w:val="both"/>
        <w:rPr>
          <w:sz w:val="28"/>
          <w:szCs w:val="28"/>
          <w:lang w:val="uk-UA"/>
        </w:rPr>
      </w:pPr>
    </w:p>
    <w:p w:rsidR="007D3007" w:rsidRPr="00625FF9" w:rsidRDefault="007D3007" w:rsidP="00625FF9">
      <w:pPr>
        <w:ind w:right="1276"/>
        <w:rPr>
          <w:sz w:val="28"/>
          <w:szCs w:val="28"/>
        </w:rPr>
      </w:pPr>
    </w:p>
    <w:sectPr w:rsidR="007D3007" w:rsidRPr="00625FF9" w:rsidSect="001F14AA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D4A"/>
    <w:rsid w:val="00021A16"/>
    <w:rsid w:val="000220B7"/>
    <w:rsid w:val="0002534A"/>
    <w:rsid w:val="00042CC0"/>
    <w:rsid w:val="00050469"/>
    <w:rsid w:val="0005263E"/>
    <w:rsid w:val="00062208"/>
    <w:rsid w:val="00064F2A"/>
    <w:rsid w:val="0009190D"/>
    <w:rsid w:val="000A5B7F"/>
    <w:rsid w:val="000D1E6C"/>
    <w:rsid w:val="000F52F1"/>
    <w:rsid w:val="001569AF"/>
    <w:rsid w:val="00160A2C"/>
    <w:rsid w:val="001F0A87"/>
    <w:rsid w:val="001F14AA"/>
    <w:rsid w:val="0022584C"/>
    <w:rsid w:val="00275FB6"/>
    <w:rsid w:val="002763F2"/>
    <w:rsid w:val="00304920"/>
    <w:rsid w:val="0034428B"/>
    <w:rsid w:val="00346CDD"/>
    <w:rsid w:val="00381C25"/>
    <w:rsid w:val="00395727"/>
    <w:rsid w:val="003A3273"/>
    <w:rsid w:val="003D14BB"/>
    <w:rsid w:val="003E62B7"/>
    <w:rsid w:val="003F7ED9"/>
    <w:rsid w:val="00433262"/>
    <w:rsid w:val="0045254C"/>
    <w:rsid w:val="00471ADF"/>
    <w:rsid w:val="004B60D1"/>
    <w:rsid w:val="004C5D03"/>
    <w:rsid w:val="004C7B4B"/>
    <w:rsid w:val="00537C64"/>
    <w:rsid w:val="005425C8"/>
    <w:rsid w:val="00543A7A"/>
    <w:rsid w:val="00581BDE"/>
    <w:rsid w:val="00596BD4"/>
    <w:rsid w:val="005D4FF9"/>
    <w:rsid w:val="005E44F9"/>
    <w:rsid w:val="005F2A07"/>
    <w:rsid w:val="00625FF9"/>
    <w:rsid w:val="006311D8"/>
    <w:rsid w:val="00681423"/>
    <w:rsid w:val="00695558"/>
    <w:rsid w:val="006C6FF0"/>
    <w:rsid w:val="00711B44"/>
    <w:rsid w:val="00721335"/>
    <w:rsid w:val="00737241"/>
    <w:rsid w:val="00770FC6"/>
    <w:rsid w:val="007C49C7"/>
    <w:rsid w:val="007D3007"/>
    <w:rsid w:val="007D42DE"/>
    <w:rsid w:val="00833E97"/>
    <w:rsid w:val="00854E43"/>
    <w:rsid w:val="008768E7"/>
    <w:rsid w:val="009436C7"/>
    <w:rsid w:val="00944E72"/>
    <w:rsid w:val="009618BB"/>
    <w:rsid w:val="009C4649"/>
    <w:rsid w:val="009D3D4A"/>
    <w:rsid w:val="00A0097E"/>
    <w:rsid w:val="00A23131"/>
    <w:rsid w:val="00A34163"/>
    <w:rsid w:val="00AA081F"/>
    <w:rsid w:val="00AB7196"/>
    <w:rsid w:val="00B326F4"/>
    <w:rsid w:val="00B5444C"/>
    <w:rsid w:val="00B852F8"/>
    <w:rsid w:val="00BA2892"/>
    <w:rsid w:val="00BD5C4C"/>
    <w:rsid w:val="00C25314"/>
    <w:rsid w:val="00C40156"/>
    <w:rsid w:val="00C636DD"/>
    <w:rsid w:val="00C64143"/>
    <w:rsid w:val="00C87922"/>
    <w:rsid w:val="00C901B9"/>
    <w:rsid w:val="00C9530D"/>
    <w:rsid w:val="00CC5DD8"/>
    <w:rsid w:val="00CD4375"/>
    <w:rsid w:val="00CE05B4"/>
    <w:rsid w:val="00D1357E"/>
    <w:rsid w:val="00D57D80"/>
    <w:rsid w:val="00D66FE3"/>
    <w:rsid w:val="00D8191F"/>
    <w:rsid w:val="00D81F91"/>
    <w:rsid w:val="00D91737"/>
    <w:rsid w:val="00E142D6"/>
    <w:rsid w:val="00E168C7"/>
    <w:rsid w:val="00EA2EC5"/>
    <w:rsid w:val="00EA3124"/>
    <w:rsid w:val="00EF02AC"/>
    <w:rsid w:val="00EF0C7C"/>
    <w:rsid w:val="00FA0B18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1A16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A1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021A16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21A1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021A16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1A1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21A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1A1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A5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4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510yur</dc:creator>
  <cp:keywords/>
  <dc:description/>
  <cp:lastModifiedBy>511emjh3</cp:lastModifiedBy>
  <cp:revision>68</cp:revision>
  <cp:lastPrinted>2020-03-05T14:19:00Z</cp:lastPrinted>
  <dcterms:created xsi:type="dcterms:W3CDTF">2016-05-17T10:20:00Z</dcterms:created>
  <dcterms:modified xsi:type="dcterms:W3CDTF">2020-03-12T14:17:00Z</dcterms:modified>
</cp:coreProperties>
</file>